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CA1E45">
        <w:rPr>
          <w:rStyle w:val="Strong"/>
          <w:sz w:val="28"/>
          <w:szCs w:val="28"/>
        </w:rPr>
        <w:t>Уважаемый получатель государственной услуги!</w:t>
      </w:r>
    </w:p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A1E45">
        <w:rPr>
          <w:sz w:val="28"/>
          <w:szCs w:val="28"/>
        </w:rPr>
        <w:t>В связи со сложной эпидемиологической обстановкой информируем Вас о прекращении личного  приема граждан</w:t>
      </w:r>
      <w:r>
        <w:rPr>
          <w:sz w:val="28"/>
          <w:szCs w:val="28"/>
        </w:rPr>
        <w:t xml:space="preserve"> </w:t>
      </w:r>
      <w:r w:rsidRPr="00CA1E45">
        <w:rPr>
          <w:sz w:val="28"/>
          <w:szCs w:val="28"/>
        </w:rPr>
        <w:t>Управлением Роспотребнадзора по Пермскому краю.</w:t>
      </w:r>
    </w:p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A1E45">
        <w:rPr>
          <w:rStyle w:val="Strong"/>
          <w:sz w:val="28"/>
          <w:szCs w:val="28"/>
        </w:rPr>
        <w:t>Подачу документов на получение государственных услуг (санитарно-эпидемиологических заключений, лицензий, свидетельств о государственной регистрации, уведомлений о начале предпринимательской деятельности) рекомендовано осуществлять:</w:t>
      </w:r>
    </w:p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A1E45">
        <w:rPr>
          <w:sz w:val="28"/>
          <w:szCs w:val="28"/>
        </w:rPr>
        <w:t xml:space="preserve">- почтовым отправлением с описью вложения в Управление Роспотребнадзора по Пермскому краю по адресу: </w:t>
      </w:r>
      <w:smartTag w:uri="urn:schemas-microsoft-com:office:smarttags" w:element="metricconverter">
        <w:smartTagPr>
          <w:attr w:name="ProductID" w:val="614016, г"/>
        </w:smartTagPr>
        <w:r w:rsidRPr="00CA1E45">
          <w:rPr>
            <w:sz w:val="28"/>
            <w:szCs w:val="28"/>
          </w:rPr>
          <w:t>614016, г</w:t>
        </w:r>
      </w:smartTag>
      <w:r w:rsidRPr="00CA1E45">
        <w:rPr>
          <w:sz w:val="28"/>
          <w:szCs w:val="28"/>
        </w:rPr>
        <w:t>. Пермь, ул. Куйбышева, 50;</w:t>
      </w:r>
    </w:p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A1E45">
        <w:rPr>
          <w:sz w:val="28"/>
          <w:szCs w:val="28"/>
        </w:rPr>
        <w:t>- через Единый портал государственных и муниципальных услуг;</w:t>
      </w:r>
    </w:p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A1E45">
        <w:rPr>
          <w:sz w:val="28"/>
          <w:szCs w:val="28"/>
        </w:rPr>
        <w:t>- в виде электронного документа, подписанного электронной цифровой подписью заявителя на электронный адрес Управления: </w:t>
      </w:r>
      <w:hyperlink r:id="rId4" w:history="1">
        <w:r w:rsidRPr="00CA1E45">
          <w:rPr>
            <w:rStyle w:val="Hyperlink"/>
            <w:color w:val="auto"/>
            <w:sz w:val="28"/>
            <w:szCs w:val="28"/>
          </w:rPr>
          <w:t>urpn@59.rospotrebnadzor.ru</w:t>
        </w:r>
      </w:hyperlink>
      <w:r w:rsidRPr="00CA1E45">
        <w:rPr>
          <w:sz w:val="28"/>
          <w:szCs w:val="28"/>
        </w:rPr>
        <w:t> (только для уведомлений о начале предпринимательской деятельности).</w:t>
      </w:r>
    </w:p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</w:t>
      </w:r>
      <w:bookmarkStart w:id="0" w:name="_GoBack"/>
      <w:bookmarkEnd w:id="0"/>
      <w:r w:rsidRPr="00CA1E45">
        <w:rPr>
          <w:sz w:val="28"/>
          <w:szCs w:val="28"/>
        </w:rPr>
        <w:t>о порядке предоставления государственных услуг (санитарно-эпидемиологические заключения, лицензии, свидетельства о государственной регистрации) можно получить на сайте Управления</w:t>
      </w:r>
      <w:r>
        <w:rPr>
          <w:sz w:val="28"/>
          <w:szCs w:val="28"/>
        </w:rPr>
        <w:t xml:space="preserve"> </w:t>
      </w:r>
      <w:r w:rsidRPr="00CA1E45">
        <w:rPr>
          <w:sz w:val="28"/>
          <w:szCs w:val="28"/>
        </w:rPr>
        <w:t xml:space="preserve">Роспотребнадзора по Пермскому краю в разделе Государственные услуги: </w:t>
      </w:r>
      <w:hyperlink r:id="rId5" w:history="1">
        <w:r w:rsidRPr="00CA1E45">
          <w:rPr>
            <w:rStyle w:val="Hyperlink"/>
            <w:color w:val="auto"/>
            <w:sz w:val="28"/>
            <w:szCs w:val="28"/>
          </w:rPr>
          <w:t>http://59.rospotrebnadzor.ru/gosuslugi</w:t>
        </w:r>
      </w:hyperlink>
      <w:r w:rsidRPr="00CA1E45">
        <w:rPr>
          <w:sz w:val="28"/>
          <w:szCs w:val="28"/>
        </w:rPr>
        <w:t xml:space="preserve"> или по телефону: +7 (342) 236-48-19  внутр.: 205, 206</w:t>
      </w:r>
    </w:p>
    <w:p w:rsidR="00842436" w:rsidRPr="00CA1E45" w:rsidRDefault="00842436" w:rsidP="004252E5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842436" w:rsidRDefault="00842436"/>
    <w:sectPr w:rsidR="00842436" w:rsidSect="00BC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43"/>
    <w:rsid w:val="00345CB7"/>
    <w:rsid w:val="00406C4E"/>
    <w:rsid w:val="004252E5"/>
    <w:rsid w:val="00575169"/>
    <w:rsid w:val="00842436"/>
    <w:rsid w:val="00893A43"/>
    <w:rsid w:val="00BC6835"/>
    <w:rsid w:val="00CA1E45"/>
    <w:rsid w:val="00D51E81"/>
    <w:rsid w:val="00D74E8F"/>
    <w:rsid w:val="00E22F60"/>
    <w:rsid w:val="00FC5776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D6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D6E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D6E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9.rospotrebnadzor.ru/gosuslugi" TargetMode="External"/><Relationship Id="rId4" Type="http://schemas.openxmlformats.org/officeDocument/2006/relationships/hyperlink" Target="mailto:urpn@59.rospotreb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Рыбкина</dc:creator>
  <cp:keywords/>
  <dc:description/>
  <cp:lastModifiedBy>777</cp:lastModifiedBy>
  <cp:revision>3</cp:revision>
  <dcterms:created xsi:type="dcterms:W3CDTF">2020-04-16T07:03:00Z</dcterms:created>
  <dcterms:modified xsi:type="dcterms:W3CDTF">2020-04-16T16:20:00Z</dcterms:modified>
</cp:coreProperties>
</file>